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64" w:rsidRPr="0048702E" w:rsidRDefault="002A2764" w:rsidP="0048702E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48702E">
        <w:rPr>
          <w:rFonts w:ascii="Times New Roman" w:hAnsi="Times New Roman"/>
          <w:b/>
          <w:sz w:val="28"/>
          <w:szCs w:val="28"/>
          <w:lang w:val="uk-UA"/>
        </w:rPr>
        <w:t>(Ф __- ___)</w:t>
      </w:r>
    </w:p>
    <w:p w:rsidR="002A2764" w:rsidRPr="0048702E" w:rsidRDefault="002A2764" w:rsidP="0048702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8702E">
        <w:rPr>
          <w:rFonts w:ascii="Times New Roman" w:hAnsi="Times New Roman"/>
          <w:b/>
          <w:sz w:val="28"/>
          <w:szCs w:val="28"/>
          <w:lang w:val="uk-UA"/>
        </w:rPr>
        <w:t>Календарно-тематичний план вивчення дисципліни</w:t>
      </w:r>
    </w:p>
    <w:tbl>
      <w:tblPr>
        <w:tblpPr w:leftFromText="180" w:rightFromText="180" w:vertAnchor="text" w:horzAnchor="margin" w:tblpY="216"/>
        <w:tblW w:w="0" w:type="auto"/>
        <w:tblLook w:val="0000"/>
      </w:tblPr>
      <w:tblGrid>
        <w:gridCol w:w="6048"/>
      </w:tblGrid>
      <w:tr w:rsidR="002A2764" w:rsidRPr="00E52634" w:rsidTr="00C920E8">
        <w:trPr>
          <w:trHeight w:val="266"/>
        </w:trPr>
        <w:tc>
          <w:tcPr>
            <w:tcW w:w="6048" w:type="dxa"/>
          </w:tcPr>
          <w:p w:rsidR="002A2764" w:rsidRPr="00E52634" w:rsidRDefault="002A2764" w:rsidP="0048702E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2A2764" w:rsidRPr="00E52634" w:rsidTr="00C920E8">
        <w:trPr>
          <w:trHeight w:val="299"/>
        </w:trPr>
        <w:tc>
          <w:tcPr>
            <w:tcW w:w="6048" w:type="dxa"/>
          </w:tcPr>
          <w:p w:rsidR="002A2764" w:rsidRPr="00E52634" w:rsidRDefault="002A2764" w:rsidP="009D1A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2A2764" w:rsidRPr="0048702E" w:rsidRDefault="002A2764" w:rsidP="0048702E">
      <w:pPr>
        <w:spacing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tbl>
      <w:tblPr>
        <w:tblpPr w:leftFromText="180" w:rightFromText="180" w:vertAnchor="text" w:horzAnchor="margin" w:tblpXSpec="right" w:tblpY="456"/>
        <w:tblW w:w="0" w:type="auto"/>
        <w:tblLook w:val="0000"/>
      </w:tblPr>
      <w:tblGrid>
        <w:gridCol w:w="1746"/>
        <w:gridCol w:w="3237"/>
      </w:tblGrid>
      <w:tr w:rsidR="002A2764" w:rsidRPr="00E52634" w:rsidTr="00C920E8">
        <w:trPr>
          <w:trHeight w:val="313"/>
        </w:trPr>
        <w:tc>
          <w:tcPr>
            <w:tcW w:w="4983" w:type="dxa"/>
            <w:gridSpan w:val="2"/>
          </w:tcPr>
          <w:p w:rsidR="002A2764" w:rsidRPr="00E52634" w:rsidRDefault="002A2764" w:rsidP="00C920E8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/>
              </w:rPr>
              <w:t>ЗАТВЕРДЖУЮ</w:t>
            </w:r>
          </w:p>
        </w:tc>
      </w:tr>
      <w:tr w:rsidR="002A2764" w:rsidRPr="00E52634" w:rsidTr="00C920E8">
        <w:trPr>
          <w:trHeight w:val="313"/>
        </w:trPr>
        <w:tc>
          <w:tcPr>
            <w:tcW w:w="4983" w:type="dxa"/>
            <w:gridSpan w:val="2"/>
          </w:tcPr>
          <w:p w:rsidR="002A2764" w:rsidRPr="00E52634" w:rsidRDefault="002A2764" w:rsidP="00C920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Зав. кафедри_________________</w:t>
            </w:r>
          </w:p>
        </w:tc>
      </w:tr>
      <w:tr w:rsidR="002A2764" w:rsidRPr="00E52634" w:rsidTr="00C920E8">
        <w:trPr>
          <w:trHeight w:val="278"/>
        </w:trPr>
        <w:tc>
          <w:tcPr>
            <w:tcW w:w="4983" w:type="dxa"/>
            <w:gridSpan w:val="2"/>
          </w:tcPr>
          <w:p w:rsidR="002A2764" w:rsidRPr="00E52634" w:rsidRDefault="002A2764" w:rsidP="00C920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___________________ ПІБ</w:t>
            </w:r>
          </w:p>
        </w:tc>
      </w:tr>
      <w:tr w:rsidR="002A2764" w:rsidRPr="00E52634" w:rsidTr="00C920E8">
        <w:trPr>
          <w:trHeight w:val="160"/>
        </w:trPr>
        <w:tc>
          <w:tcPr>
            <w:tcW w:w="1746" w:type="dxa"/>
            <w:tcBorders>
              <w:bottom w:val="nil"/>
            </w:tcBorders>
          </w:tcPr>
          <w:p w:rsidR="002A2764" w:rsidRPr="00E52634" w:rsidRDefault="002A276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2A2764" w:rsidRPr="00E52634" w:rsidRDefault="002A276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К-сть тижнів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«___» ______________ 20__ р. </w:t>
            </w:r>
          </w:p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5</w:t>
            </w:r>
          </w:p>
        </w:tc>
      </w:tr>
      <w:tr w:rsidR="002A2764" w:rsidRPr="00E52634" w:rsidTr="00C920E8">
        <w:trPr>
          <w:trHeight w:val="182"/>
        </w:trPr>
        <w:tc>
          <w:tcPr>
            <w:tcW w:w="1746" w:type="dxa"/>
            <w:tcBorders>
              <w:bottom w:val="nil"/>
            </w:tcBorders>
          </w:tcPr>
          <w:p w:rsidR="002A2764" w:rsidRPr="00E52634" w:rsidRDefault="002A276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Лекцій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1</w:t>
            </w:r>
            <w:r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5</w:t>
            </w:r>
            <w:r w:rsidRPr="00E52634"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 xml:space="preserve"> </w:t>
            </w:r>
          </w:p>
        </w:tc>
      </w:tr>
      <w:tr w:rsidR="002A2764" w:rsidRPr="00E52634" w:rsidTr="00C920E8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2A2764" w:rsidRPr="00E52634" w:rsidRDefault="002A276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Практичних занять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  <w:r w:rsidRPr="00E52634"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1</w:t>
            </w:r>
            <w:r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5</w:t>
            </w:r>
          </w:p>
        </w:tc>
      </w:tr>
      <w:tr w:rsidR="002A2764" w:rsidRPr="00E52634" w:rsidTr="00C920E8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2A2764" w:rsidRPr="00E52634" w:rsidRDefault="002A276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Індивідуальна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-</w:t>
            </w:r>
          </w:p>
        </w:tc>
      </w:tr>
      <w:tr w:rsidR="002A2764" w:rsidRPr="00E52634" w:rsidTr="00C920E8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2A2764" w:rsidRPr="00E52634" w:rsidRDefault="002A276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Самостійна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7</w:t>
            </w:r>
            <w:r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5</w:t>
            </w:r>
            <w:r w:rsidRPr="00E52634"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 xml:space="preserve"> </w:t>
            </w:r>
          </w:p>
        </w:tc>
      </w:tr>
      <w:tr w:rsidR="002A2764" w:rsidRPr="00E52634" w:rsidTr="00C920E8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2A2764" w:rsidRPr="00E52634" w:rsidRDefault="002A276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 них:</w:t>
            </w:r>
          </w:p>
          <w:p w:rsidR="002A2764" w:rsidRPr="00E52634" w:rsidRDefault="002A276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ДЗ</w:t>
            </w:r>
          </w:p>
          <w:p w:rsidR="002A2764" w:rsidRPr="00E52634" w:rsidRDefault="002A276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РГР</w:t>
            </w:r>
          </w:p>
          <w:p w:rsidR="002A2764" w:rsidRPr="00E52634" w:rsidRDefault="002A276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КР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</w:p>
        </w:tc>
      </w:tr>
      <w:tr w:rsidR="002A2764" w:rsidRPr="00E52634" w:rsidTr="00C920E8">
        <w:trPr>
          <w:trHeight w:val="114"/>
        </w:trPr>
        <w:tc>
          <w:tcPr>
            <w:tcW w:w="1746" w:type="dxa"/>
            <w:tcBorders>
              <w:bottom w:val="nil"/>
            </w:tcBorders>
          </w:tcPr>
          <w:p w:rsidR="002A2764" w:rsidRPr="00E52634" w:rsidRDefault="002A276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Всього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1</w:t>
            </w:r>
            <w:r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35</w:t>
            </w:r>
          </w:p>
        </w:tc>
      </w:tr>
    </w:tbl>
    <w:p w:rsidR="002A2764" w:rsidRPr="00C0504A" w:rsidRDefault="002A2764" w:rsidP="00DE3DDA">
      <w:pPr>
        <w:spacing w:after="0" w:line="240" w:lineRule="auto"/>
        <w:rPr>
          <w:rFonts w:ascii="Times New Roman" w:hAnsi="Times New Roman"/>
          <w:vanish/>
          <w:sz w:val="20"/>
          <w:szCs w:val="20"/>
          <w:lang w:val="uk-UA" w:eastAsia="ar-SA"/>
        </w:rPr>
      </w:pPr>
    </w:p>
    <w:tbl>
      <w:tblPr>
        <w:tblpPr w:leftFromText="180" w:rightFromText="180" w:vertAnchor="text" w:horzAnchor="margin" w:tblpY="216"/>
        <w:tblW w:w="0" w:type="auto"/>
        <w:tblLook w:val="0000"/>
      </w:tblPr>
      <w:tblGrid>
        <w:gridCol w:w="6048"/>
      </w:tblGrid>
      <w:tr w:rsidR="002A2764" w:rsidRPr="00E52634" w:rsidTr="00C920E8">
        <w:trPr>
          <w:trHeight w:val="266"/>
        </w:trPr>
        <w:tc>
          <w:tcPr>
            <w:tcW w:w="6048" w:type="dxa"/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  <w:p w:rsidR="002A2764" w:rsidRPr="00E52634" w:rsidRDefault="002A2764" w:rsidP="000B0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Навчально-науковий Юридичний інститут   </w:t>
            </w:r>
          </w:p>
        </w:tc>
      </w:tr>
      <w:tr w:rsidR="002A2764" w:rsidRPr="00E52634" w:rsidTr="00C920E8">
        <w:trPr>
          <w:trHeight w:val="299"/>
        </w:trPr>
        <w:tc>
          <w:tcPr>
            <w:tcW w:w="6048" w:type="dxa"/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Кафедра господарського, повітряного та космічного права</w:t>
            </w:r>
          </w:p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ar-SA"/>
              </w:rPr>
            </w:pPr>
            <w:r w:rsidRPr="00E52634">
              <w:rPr>
                <w:rFonts w:ascii="Times New Roman" w:hAnsi="Times New Roman"/>
                <w:sz w:val="16"/>
                <w:szCs w:val="16"/>
                <w:lang w:val="uk-UA" w:eastAsia="ar-SA"/>
              </w:rPr>
              <w:t>(повна назва кафедри)</w:t>
            </w:r>
          </w:p>
        </w:tc>
      </w:tr>
    </w:tbl>
    <w:p w:rsidR="002A2764" w:rsidRPr="00C0504A" w:rsidRDefault="002A2764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2A2764" w:rsidRPr="00C0504A" w:rsidRDefault="002A2764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2A2764" w:rsidRDefault="002A2764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2A2764" w:rsidRDefault="002A2764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2A2764" w:rsidRDefault="002A2764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0" w:type="auto"/>
        <w:tblInd w:w="108" w:type="dxa"/>
        <w:tblLook w:val="0000"/>
      </w:tblPr>
      <w:tblGrid>
        <w:gridCol w:w="5920"/>
      </w:tblGrid>
      <w:tr w:rsidR="002A2764" w:rsidRPr="00E52634" w:rsidTr="00C920E8">
        <w:trPr>
          <w:trHeight w:val="260"/>
        </w:trPr>
        <w:tc>
          <w:tcPr>
            <w:tcW w:w="5920" w:type="dxa"/>
          </w:tcPr>
          <w:p w:rsidR="002A2764" w:rsidRPr="00E52634" w:rsidRDefault="002A2764" w:rsidP="00DE3D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КАЛЕНДАРНИЙ ПЛАН НАВЧАЛЬНИХ ЗАНЯТЬ</w:t>
            </w:r>
          </w:p>
        </w:tc>
      </w:tr>
      <w:tr w:rsidR="002A2764" w:rsidRPr="00E52634" w:rsidTr="00C920E8">
        <w:trPr>
          <w:trHeight w:val="292"/>
        </w:trPr>
        <w:tc>
          <w:tcPr>
            <w:tcW w:w="5920" w:type="dxa"/>
          </w:tcPr>
          <w:p w:rsidR="002A2764" w:rsidRPr="00E52634" w:rsidRDefault="002A2764" w:rsidP="00DE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для студентів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освітнього ступеня </w:t>
            </w: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"Бакалавр"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напряму підготовки</w:t>
            </w: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0304     "Право"</w:t>
            </w:r>
          </w:p>
          <w:p w:rsidR="002A2764" w:rsidRPr="00E52634" w:rsidRDefault="002A2764" w:rsidP="00DE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</w:t>
            </w: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пеціалі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зація </w:t>
            </w: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6.030401 "Правознавство"</w:t>
            </w:r>
          </w:p>
          <w:p w:rsidR="002A2764" w:rsidRPr="00E52634" w:rsidRDefault="002A2764" w:rsidP="00DE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Курс______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3</w:t>
            </w: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_____________________________</w:t>
            </w:r>
          </w:p>
          <w:p w:rsidR="002A2764" w:rsidRPr="00E52634" w:rsidRDefault="002A2764" w:rsidP="00DE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Группа__________________________________</w:t>
            </w:r>
          </w:p>
        </w:tc>
      </w:tr>
      <w:tr w:rsidR="002A2764" w:rsidRPr="00E52634" w:rsidTr="00C920E8">
        <w:trPr>
          <w:trHeight w:val="260"/>
        </w:trPr>
        <w:tc>
          <w:tcPr>
            <w:tcW w:w="5920" w:type="dxa"/>
          </w:tcPr>
          <w:p w:rsidR="002A2764" w:rsidRPr="00E52634" w:rsidRDefault="002A2764" w:rsidP="00713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дисципліни "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Міжнародне повітряне та космічне право</w:t>
            </w: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"</w:t>
            </w:r>
          </w:p>
        </w:tc>
      </w:tr>
      <w:tr w:rsidR="002A2764" w:rsidRPr="00E52634" w:rsidTr="00C920E8">
        <w:trPr>
          <w:trHeight w:val="292"/>
        </w:trPr>
        <w:tc>
          <w:tcPr>
            <w:tcW w:w="5920" w:type="dxa"/>
          </w:tcPr>
          <w:p w:rsidR="002A2764" w:rsidRPr="00E52634" w:rsidRDefault="002A2764" w:rsidP="00713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2 семестр 201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7</w:t>
            </w: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8</w:t>
            </w: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навчальний рік  </w:t>
            </w:r>
          </w:p>
        </w:tc>
      </w:tr>
    </w:tbl>
    <w:p w:rsidR="002A2764" w:rsidRPr="00C0504A" w:rsidRDefault="002A2764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4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4311"/>
        <w:gridCol w:w="626"/>
        <w:gridCol w:w="1292"/>
        <w:gridCol w:w="1292"/>
        <w:gridCol w:w="4254"/>
        <w:gridCol w:w="473"/>
        <w:gridCol w:w="1170"/>
      </w:tblGrid>
      <w:tr w:rsidR="002A2764" w:rsidRPr="00E52634" w:rsidTr="00012E1E">
        <w:trPr>
          <w:cantSplit/>
          <w:trHeight w:val="1016"/>
        </w:trPr>
        <w:tc>
          <w:tcPr>
            <w:tcW w:w="235" w:type="pct"/>
            <w:vAlign w:val="center"/>
          </w:tcPr>
          <w:p w:rsidR="002A2764" w:rsidRPr="00E52634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26" w:type="pct"/>
            <w:vAlign w:val="center"/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Лекції</w:t>
            </w:r>
          </w:p>
        </w:tc>
        <w:tc>
          <w:tcPr>
            <w:tcW w:w="226" w:type="pct"/>
            <w:textDirection w:val="btLr"/>
            <w:vAlign w:val="center"/>
          </w:tcPr>
          <w:p w:rsidR="002A2764" w:rsidRPr="00E52634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61" w:type="pct"/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  <w:tc>
          <w:tcPr>
            <w:tcW w:w="461" w:type="pct"/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06" w:type="pct"/>
            <w:vAlign w:val="center"/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Практичні заняття</w:t>
            </w:r>
          </w:p>
        </w:tc>
        <w:tc>
          <w:tcPr>
            <w:tcW w:w="167" w:type="pct"/>
            <w:textDirection w:val="btLr"/>
            <w:vAlign w:val="center"/>
          </w:tcPr>
          <w:p w:rsidR="002A2764" w:rsidRPr="00E52634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18" w:type="pct"/>
            <w:vAlign w:val="center"/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Pr="00E52634"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</w:tr>
      <w:tr w:rsidR="002A2764" w:rsidRPr="00E52634" w:rsidTr="00C07081">
        <w:trPr>
          <w:cantSplit/>
          <w:trHeight w:val="455"/>
        </w:trPr>
        <w:tc>
          <w:tcPr>
            <w:tcW w:w="5000" w:type="pct"/>
            <w:gridSpan w:val="8"/>
            <w:vAlign w:val="center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Модуль 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Pr="00C0708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Теорія міжнародного космічного права</w:t>
            </w:r>
          </w:p>
        </w:tc>
      </w:tr>
      <w:tr w:rsidR="002A2764" w:rsidRPr="00E52634" w:rsidTr="00012E1E">
        <w:trPr>
          <w:cantSplit/>
          <w:trHeight w:val="455"/>
        </w:trPr>
        <w:tc>
          <w:tcPr>
            <w:tcW w:w="235" w:type="pct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02.02</w:t>
            </w:r>
          </w:p>
        </w:tc>
        <w:tc>
          <w:tcPr>
            <w:tcW w:w="1526" w:type="pct"/>
          </w:tcPr>
          <w:p w:rsidR="002A2764" w:rsidRPr="00C07081" w:rsidRDefault="002A2764" w:rsidP="00060D67">
            <w:pPr>
              <w:pStyle w:val="Heading8"/>
              <w:jc w:val="left"/>
              <w:rPr>
                <w:szCs w:val="24"/>
              </w:rPr>
            </w:pPr>
            <w:r w:rsidRPr="00C07081">
              <w:rPr>
                <w:szCs w:val="24"/>
              </w:rPr>
              <w:t>Міжнародно-правовий режим космічного простору</w:t>
            </w:r>
          </w:p>
        </w:tc>
        <w:tc>
          <w:tcPr>
            <w:tcW w:w="226" w:type="pct"/>
            <w:textDirection w:val="btLr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26.01</w:t>
            </w:r>
          </w:p>
        </w:tc>
        <w:tc>
          <w:tcPr>
            <w:tcW w:w="1506" w:type="pct"/>
          </w:tcPr>
          <w:p w:rsidR="002A2764" w:rsidRPr="00C07081" w:rsidRDefault="002A2764" w:rsidP="00F959C3">
            <w:pPr>
              <w:pStyle w:val="Heading1"/>
              <w:ind w:right="-81"/>
              <w:jc w:val="left"/>
              <w:rPr>
                <w:sz w:val="24"/>
              </w:rPr>
            </w:pPr>
            <w:r w:rsidRPr="00C07081">
              <w:rPr>
                <w:sz w:val="24"/>
              </w:rPr>
              <w:t>Міжнародно-правовий режим космічного простору</w:t>
            </w:r>
          </w:p>
        </w:tc>
        <w:tc>
          <w:tcPr>
            <w:tcW w:w="167" w:type="pct"/>
            <w:textDirection w:val="btLr"/>
            <w:vAlign w:val="center"/>
          </w:tcPr>
          <w:p w:rsidR="002A2764" w:rsidRPr="00E52634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18" w:type="pct"/>
            <w:vAlign w:val="center"/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2A2764" w:rsidRPr="00E52634" w:rsidTr="00012E1E">
        <w:trPr>
          <w:cantSplit/>
          <w:trHeight w:val="339"/>
        </w:trPr>
        <w:tc>
          <w:tcPr>
            <w:tcW w:w="235" w:type="pct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09.02</w:t>
            </w:r>
          </w:p>
        </w:tc>
        <w:tc>
          <w:tcPr>
            <w:tcW w:w="1526" w:type="pct"/>
          </w:tcPr>
          <w:p w:rsidR="002A2764" w:rsidRPr="00C07081" w:rsidRDefault="002A2764" w:rsidP="00F959C3">
            <w:pPr>
              <w:pStyle w:val="Heading8"/>
              <w:jc w:val="left"/>
              <w:rPr>
                <w:szCs w:val="24"/>
              </w:rPr>
            </w:pPr>
            <w:r w:rsidRPr="00C07081">
              <w:rPr>
                <w:caps/>
                <w:szCs w:val="24"/>
              </w:rPr>
              <w:t>о</w:t>
            </w:r>
            <w:r w:rsidRPr="00C07081">
              <w:rPr>
                <w:szCs w:val="24"/>
              </w:rPr>
              <w:t>б’єкти та суб’єкти міжнародного космічного права</w:t>
            </w:r>
          </w:p>
        </w:tc>
        <w:tc>
          <w:tcPr>
            <w:tcW w:w="226" w:type="pct"/>
            <w:textDirection w:val="btLr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09.02</w:t>
            </w:r>
          </w:p>
        </w:tc>
        <w:tc>
          <w:tcPr>
            <w:tcW w:w="1506" w:type="pct"/>
          </w:tcPr>
          <w:p w:rsidR="002A2764" w:rsidRPr="00C07081" w:rsidRDefault="002A2764" w:rsidP="00F959C3">
            <w:pPr>
              <w:pStyle w:val="Heading8"/>
              <w:jc w:val="left"/>
              <w:rPr>
                <w:szCs w:val="24"/>
              </w:rPr>
            </w:pPr>
            <w:r w:rsidRPr="00C07081">
              <w:rPr>
                <w:caps/>
                <w:szCs w:val="24"/>
              </w:rPr>
              <w:t>о</w:t>
            </w:r>
            <w:r w:rsidRPr="00C07081">
              <w:rPr>
                <w:szCs w:val="24"/>
              </w:rPr>
              <w:t>б’єкти та суб’єкти міжнародного космічного права</w:t>
            </w:r>
          </w:p>
        </w:tc>
        <w:tc>
          <w:tcPr>
            <w:tcW w:w="167" w:type="pct"/>
            <w:textDirection w:val="btLr"/>
            <w:vAlign w:val="center"/>
          </w:tcPr>
          <w:p w:rsidR="002A2764" w:rsidRPr="00E52634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18" w:type="pct"/>
            <w:vAlign w:val="center"/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2A2764" w:rsidRPr="00E52634" w:rsidTr="00012E1E">
        <w:trPr>
          <w:cantSplit/>
          <w:trHeight w:val="339"/>
        </w:trPr>
        <w:tc>
          <w:tcPr>
            <w:tcW w:w="235" w:type="pct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16.02</w:t>
            </w:r>
          </w:p>
        </w:tc>
        <w:tc>
          <w:tcPr>
            <w:tcW w:w="1526" w:type="pct"/>
          </w:tcPr>
          <w:p w:rsidR="002A2764" w:rsidRPr="00C07081" w:rsidRDefault="002A2764" w:rsidP="00F959C3">
            <w:pPr>
              <w:pStyle w:val="Heading8"/>
              <w:jc w:val="left"/>
              <w:rPr>
                <w:szCs w:val="24"/>
              </w:rPr>
            </w:pPr>
            <w:r w:rsidRPr="00C07081">
              <w:rPr>
                <w:iCs/>
                <w:szCs w:val="24"/>
              </w:rPr>
              <w:t>І</w:t>
            </w:r>
            <w:r w:rsidRPr="00C07081">
              <w:rPr>
                <w:szCs w:val="24"/>
              </w:rPr>
              <w:t>нституційні форми багатостороннього співробітництва в космічній галузі</w:t>
            </w:r>
          </w:p>
        </w:tc>
        <w:tc>
          <w:tcPr>
            <w:tcW w:w="226" w:type="pct"/>
            <w:textDirection w:val="btLr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16.02</w:t>
            </w:r>
          </w:p>
        </w:tc>
        <w:tc>
          <w:tcPr>
            <w:tcW w:w="1506" w:type="pct"/>
          </w:tcPr>
          <w:p w:rsidR="002A2764" w:rsidRPr="00C07081" w:rsidRDefault="002A2764" w:rsidP="00F959C3">
            <w:pPr>
              <w:pStyle w:val="Heading8"/>
              <w:jc w:val="left"/>
              <w:rPr>
                <w:szCs w:val="24"/>
              </w:rPr>
            </w:pPr>
            <w:r w:rsidRPr="00C07081">
              <w:rPr>
                <w:iCs/>
                <w:szCs w:val="24"/>
              </w:rPr>
              <w:t>І</w:t>
            </w:r>
            <w:r w:rsidRPr="00C07081">
              <w:rPr>
                <w:szCs w:val="24"/>
              </w:rPr>
              <w:t>нституційні форми багатостороннього співробітництва в космічній галузі</w:t>
            </w:r>
          </w:p>
        </w:tc>
        <w:tc>
          <w:tcPr>
            <w:tcW w:w="167" w:type="pct"/>
            <w:textDirection w:val="btLr"/>
            <w:vAlign w:val="center"/>
          </w:tcPr>
          <w:p w:rsidR="002A2764" w:rsidRPr="00E52634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18" w:type="pct"/>
            <w:vAlign w:val="center"/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2A2764" w:rsidRPr="00E52634" w:rsidTr="00012E1E">
        <w:trPr>
          <w:cantSplit/>
          <w:trHeight w:val="339"/>
        </w:trPr>
        <w:tc>
          <w:tcPr>
            <w:tcW w:w="235" w:type="pct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23.02</w:t>
            </w:r>
          </w:p>
        </w:tc>
        <w:tc>
          <w:tcPr>
            <w:tcW w:w="1526" w:type="pct"/>
          </w:tcPr>
          <w:p w:rsidR="002A2764" w:rsidRPr="00C07081" w:rsidRDefault="002A2764" w:rsidP="00F959C3">
            <w:pPr>
              <w:pStyle w:val="Heading8"/>
              <w:spacing w:line="223" w:lineRule="auto"/>
              <w:jc w:val="left"/>
              <w:rPr>
                <w:szCs w:val="24"/>
              </w:rPr>
            </w:pPr>
            <w:r w:rsidRPr="00C07081">
              <w:rPr>
                <w:caps/>
                <w:szCs w:val="24"/>
              </w:rPr>
              <w:t>В</w:t>
            </w:r>
            <w:r w:rsidRPr="00C07081">
              <w:rPr>
                <w:szCs w:val="24"/>
              </w:rPr>
              <w:t>ідповідальність у міжнародному космічному праві</w:t>
            </w:r>
          </w:p>
        </w:tc>
        <w:tc>
          <w:tcPr>
            <w:tcW w:w="226" w:type="pct"/>
            <w:textDirection w:val="btLr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23.02</w:t>
            </w:r>
          </w:p>
        </w:tc>
        <w:tc>
          <w:tcPr>
            <w:tcW w:w="1506" w:type="pct"/>
          </w:tcPr>
          <w:p w:rsidR="002A2764" w:rsidRPr="00C07081" w:rsidRDefault="002A2764" w:rsidP="00F959C3">
            <w:pPr>
              <w:pStyle w:val="Heading8"/>
              <w:spacing w:line="223" w:lineRule="auto"/>
              <w:jc w:val="left"/>
              <w:rPr>
                <w:szCs w:val="24"/>
              </w:rPr>
            </w:pPr>
            <w:r w:rsidRPr="00C07081">
              <w:rPr>
                <w:caps/>
                <w:szCs w:val="24"/>
              </w:rPr>
              <w:t>В</w:t>
            </w:r>
            <w:r w:rsidRPr="00C07081">
              <w:rPr>
                <w:szCs w:val="24"/>
              </w:rPr>
              <w:t>ідповідальність у міжнародному космічному праві</w:t>
            </w:r>
          </w:p>
        </w:tc>
        <w:tc>
          <w:tcPr>
            <w:tcW w:w="167" w:type="pct"/>
            <w:textDirection w:val="btLr"/>
            <w:vAlign w:val="center"/>
          </w:tcPr>
          <w:p w:rsidR="002A2764" w:rsidRPr="00E52634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18" w:type="pct"/>
            <w:vAlign w:val="center"/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2A2764" w:rsidRPr="00E52634" w:rsidTr="00C07081">
        <w:trPr>
          <w:cantSplit/>
          <w:trHeight w:val="721"/>
        </w:trPr>
        <w:tc>
          <w:tcPr>
            <w:tcW w:w="235" w:type="pct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02.03</w:t>
            </w:r>
          </w:p>
        </w:tc>
        <w:tc>
          <w:tcPr>
            <w:tcW w:w="1526" w:type="pct"/>
          </w:tcPr>
          <w:p w:rsidR="002A2764" w:rsidRPr="00C07081" w:rsidRDefault="002A2764" w:rsidP="00F959C3">
            <w:pPr>
              <w:ind w:right="-8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Актуальні проблеми міжнародного космічного права</w:t>
            </w:r>
          </w:p>
        </w:tc>
        <w:tc>
          <w:tcPr>
            <w:tcW w:w="226" w:type="pct"/>
            <w:textDirection w:val="btLr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02.03</w:t>
            </w:r>
          </w:p>
        </w:tc>
        <w:tc>
          <w:tcPr>
            <w:tcW w:w="1506" w:type="pct"/>
          </w:tcPr>
          <w:p w:rsidR="002A2764" w:rsidRPr="00C07081" w:rsidRDefault="002A2764" w:rsidP="00F959C3">
            <w:pPr>
              <w:ind w:right="-8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Актуальні проблеми міжнародного космічного права</w:t>
            </w:r>
          </w:p>
        </w:tc>
        <w:tc>
          <w:tcPr>
            <w:tcW w:w="167" w:type="pct"/>
            <w:textDirection w:val="btLr"/>
            <w:vAlign w:val="center"/>
          </w:tcPr>
          <w:p w:rsidR="002A2764" w:rsidRPr="00E52634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18" w:type="pct"/>
            <w:vAlign w:val="center"/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2A2764" w:rsidRPr="00E52634" w:rsidTr="00012E1E">
        <w:trPr>
          <w:cantSplit/>
          <w:trHeight w:val="768"/>
        </w:trPr>
        <w:tc>
          <w:tcPr>
            <w:tcW w:w="235" w:type="pct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03.03</w:t>
            </w:r>
          </w:p>
        </w:tc>
        <w:tc>
          <w:tcPr>
            <w:tcW w:w="1526" w:type="pct"/>
          </w:tcPr>
          <w:p w:rsidR="002A2764" w:rsidRPr="00C07081" w:rsidRDefault="002A2764" w:rsidP="00060D67">
            <w:pPr>
              <w:pStyle w:val="Heading8"/>
              <w:tabs>
                <w:tab w:val="clear" w:pos="851"/>
              </w:tabs>
              <w:jc w:val="left"/>
              <w:rPr>
                <w:szCs w:val="24"/>
              </w:rPr>
            </w:pPr>
            <w:r w:rsidRPr="00C07081">
              <w:rPr>
                <w:caps/>
                <w:szCs w:val="24"/>
              </w:rPr>
              <w:t>О</w:t>
            </w:r>
            <w:r w:rsidRPr="00C07081">
              <w:rPr>
                <w:szCs w:val="24"/>
              </w:rPr>
              <w:t xml:space="preserve">собливості </w:t>
            </w:r>
            <w:r w:rsidRPr="00C07081">
              <w:rPr>
                <w:bCs/>
                <w:szCs w:val="24"/>
              </w:rPr>
              <w:t>розвитку національних законодавств з питань космічної діяльності</w:t>
            </w:r>
          </w:p>
        </w:tc>
        <w:tc>
          <w:tcPr>
            <w:tcW w:w="226" w:type="pct"/>
            <w:textDirection w:val="btLr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  <w:p w:rsidR="002A2764" w:rsidRPr="00C07081" w:rsidRDefault="002A2764" w:rsidP="003F2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03.03</w:t>
            </w:r>
          </w:p>
        </w:tc>
        <w:tc>
          <w:tcPr>
            <w:tcW w:w="1506" w:type="pct"/>
          </w:tcPr>
          <w:p w:rsidR="002A2764" w:rsidRPr="00C07081" w:rsidRDefault="002A2764" w:rsidP="007F4F03">
            <w:pPr>
              <w:pStyle w:val="Heading8"/>
              <w:spacing w:line="223" w:lineRule="auto"/>
              <w:jc w:val="left"/>
              <w:rPr>
                <w:szCs w:val="24"/>
              </w:rPr>
            </w:pPr>
            <w:r w:rsidRPr="00C07081">
              <w:rPr>
                <w:caps/>
                <w:szCs w:val="24"/>
              </w:rPr>
              <w:t>О</w:t>
            </w:r>
            <w:r w:rsidRPr="00C07081">
              <w:rPr>
                <w:szCs w:val="24"/>
              </w:rPr>
              <w:t xml:space="preserve">собливості </w:t>
            </w:r>
            <w:r w:rsidRPr="00C07081">
              <w:rPr>
                <w:bCs/>
                <w:szCs w:val="24"/>
              </w:rPr>
              <w:t>розвитку національних законодавств з питань космічної діяльності</w:t>
            </w:r>
          </w:p>
        </w:tc>
        <w:tc>
          <w:tcPr>
            <w:tcW w:w="167" w:type="pct"/>
            <w:textDirection w:val="btLr"/>
            <w:vAlign w:val="center"/>
          </w:tcPr>
          <w:p w:rsidR="002A2764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18" w:type="pct"/>
            <w:vAlign w:val="center"/>
          </w:tcPr>
          <w:p w:rsidR="002A276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2A2764" w:rsidRPr="00E52634" w:rsidTr="00C07081">
        <w:trPr>
          <w:cantSplit/>
          <w:trHeight w:val="660"/>
        </w:trPr>
        <w:tc>
          <w:tcPr>
            <w:tcW w:w="235" w:type="pct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09.03</w:t>
            </w:r>
          </w:p>
        </w:tc>
        <w:tc>
          <w:tcPr>
            <w:tcW w:w="1526" w:type="pct"/>
          </w:tcPr>
          <w:p w:rsidR="002A2764" w:rsidRPr="00C07081" w:rsidRDefault="002A2764" w:rsidP="00060D67">
            <w:pPr>
              <w:pStyle w:val="Heading8"/>
              <w:tabs>
                <w:tab w:val="clear" w:pos="851"/>
              </w:tabs>
              <w:jc w:val="left"/>
              <w:rPr>
                <w:szCs w:val="24"/>
              </w:rPr>
            </w:pPr>
            <w:r w:rsidRPr="00C07081">
              <w:rPr>
                <w:bCs/>
                <w:szCs w:val="24"/>
              </w:rPr>
              <w:t>Космічне право в системі нового міжнародного правопорядку</w:t>
            </w:r>
          </w:p>
        </w:tc>
        <w:tc>
          <w:tcPr>
            <w:tcW w:w="226" w:type="pct"/>
            <w:textDirection w:val="btLr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10.03</w:t>
            </w:r>
          </w:p>
        </w:tc>
        <w:tc>
          <w:tcPr>
            <w:tcW w:w="1506" w:type="pct"/>
          </w:tcPr>
          <w:p w:rsidR="002A2764" w:rsidRPr="00C07081" w:rsidRDefault="002A2764" w:rsidP="007F4F03">
            <w:pPr>
              <w:pStyle w:val="Heading8"/>
              <w:spacing w:line="223" w:lineRule="auto"/>
              <w:jc w:val="left"/>
              <w:rPr>
                <w:szCs w:val="24"/>
              </w:rPr>
            </w:pPr>
            <w:r w:rsidRPr="00C07081">
              <w:rPr>
                <w:szCs w:val="24"/>
              </w:rPr>
              <w:t>Модульна контрольна робота №1</w:t>
            </w:r>
          </w:p>
          <w:p w:rsidR="002A2764" w:rsidRPr="00C07081" w:rsidRDefault="002A2764" w:rsidP="007F4F03">
            <w:pPr>
              <w:pStyle w:val="Heading8"/>
              <w:spacing w:line="223" w:lineRule="auto"/>
              <w:jc w:val="left"/>
              <w:rPr>
                <w:szCs w:val="24"/>
              </w:rPr>
            </w:pPr>
          </w:p>
        </w:tc>
        <w:tc>
          <w:tcPr>
            <w:tcW w:w="167" w:type="pct"/>
            <w:textDirection w:val="btLr"/>
            <w:vAlign w:val="center"/>
          </w:tcPr>
          <w:p w:rsidR="002A2764" w:rsidRPr="00E52634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18" w:type="pct"/>
            <w:vAlign w:val="center"/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4</w:t>
            </w:r>
          </w:p>
        </w:tc>
      </w:tr>
      <w:tr w:rsidR="002A2764" w:rsidRPr="00E52634" w:rsidTr="00C07081">
        <w:trPr>
          <w:cantSplit/>
          <w:trHeight w:val="530"/>
        </w:trPr>
        <w:tc>
          <w:tcPr>
            <w:tcW w:w="5000" w:type="pct"/>
            <w:gridSpan w:val="8"/>
            <w:vAlign w:val="center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Модуль №2 Теорія міжнародного повітряного права</w:t>
            </w:r>
          </w:p>
        </w:tc>
      </w:tr>
      <w:tr w:rsidR="002A2764" w:rsidRPr="00E52634" w:rsidTr="00012E1E">
        <w:trPr>
          <w:cantSplit/>
          <w:trHeight w:val="339"/>
        </w:trPr>
        <w:tc>
          <w:tcPr>
            <w:tcW w:w="235" w:type="pct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16.03</w:t>
            </w:r>
          </w:p>
        </w:tc>
        <w:tc>
          <w:tcPr>
            <w:tcW w:w="1526" w:type="pct"/>
          </w:tcPr>
          <w:p w:rsidR="002A2764" w:rsidRPr="00C07081" w:rsidRDefault="002A2764" w:rsidP="00F959C3">
            <w:pPr>
              <w:pStyle w:val="Heading8"/>
              <w:spacing w:line="223" w:lineRule="auto"/>
              <w:jc w:val="left"/>
              <w:rPr>
                <w:szCs w:val="24"/>
              </w:rPr>
            </w:pPr>
            <w:r w:rsidRPr="00C07081">
              <w:rPr>
                <w:szCs w:val="24"/>
              </w:rPr>
              <w:t xml:space="preserve">Поняття, сутність, </w:t>
            </w:r>
            <w:r w:rsidRPr="00C07081">
              <w:rPr>
                <w:szCs w:val="24"/>
                <w:lang w:val="ru-RU"/>
              </w:rPr>
              <w:t>джерела</w:t>
            </w:r>
            <w:r w:rsidRPr="00C07081">
              <w:rPr>
                <w:szCs w:val="24"/>
              </w:rPr>
              <w:t xml:space="preserve"> міжнародного повітряного права </w:t>
            </w:r>
          </w:p>
        </w:tc>
        <w:tc>
          <w:tcPr>
            <w:tcW w:w="226" w:type="pct"/>
            <w:textDirection w:val="btLr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17.03</w:t>
            </w:r>
          </w:p>
        </w:tc>
        <w:tc>
          <w:tcPr>
            <w:tcW w:w="1506" w:type="pct"/>
          </w:tcPr>
          <w:p w:rsidR="002A2764" w:rsidRPr="00C07081" w:rsidRDefault="002A2764" w:rsidP="00F959C3">
            <w:pPr>
              <w:pStyle w:val="Heading8"/>
              <w:spacing w:line="223" w:lineRule="auto"/>
              <w:jc w:val="left"/>
              <w:rPr>
                <w:szCs w:val="24"/>
              </w:rPr>
            </w:pPr>
            <w:r w:rsidRPr="00C07081">
              <w:rPr>
                <w:szCs w:val="24"/>
              </w:rPr>
              <w:t xml:space="preserve">Поняття, сутність, </w:t>
            </w:r>
            <w:r w:rsidRPr="00C07081">
              <w:rPr>
                <w:szCs w:val="24"/>
                <w:lang w:val="ru-RU"/>
              </w:rPr>
              <w:t>джерела</w:t>
            </w:r>
            <w:r w:rsidRPr="00C07081">
              <w:rPr>
                <w:szCs w:val="24"/>
              </w:rPr>
              <w:t xml:space="preserve"> міжнародного повітряного права </w:t>
            </w:r>
          </w:p>
        </w:tc>
        <w:tc>
          <w:tcPr>
            <w:tcW w:w="167" w:type="pct"/>
            <w:textDirection w:val="btLr"/>
            <w:vAlign w:val="center"/>
          </w:tcPr>
          <w:p w:rsidR="002A2764" w:rsidRPr="00E52634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18" w:type="pct"/>
            <w:vAlign w:val="center"/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2A2764" w:rsidRPr="00E52634" w:rsidTr="00012E1E">
        <w:trPr>
          <w:cantSplit/>
          <w:trHeight w:val="339"/>
        </w:trPr>
        <w:tc>
          <w:tcPr>
            <w:tcW w:w="235" w:type="pct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23.03</w:t>
            </w:r>
          </w:p>
        </w:tc>
        <w:tc>
          <w:tcPr>
            <w:tcW w:w="1526" w:type="pct"/>
          </w:tcPr>
          <w:p w:rsidR="002A2764" w:rsidRPr="00C07081" w:rsidRDefault="002A2764" w:rsidP="00F959C3">
            <w:pPr>
              <w:pStyle w:val="Heading8"/>
              <w:spacing w:line="223" w:lineRule="auto"/>
              <w:jc w:val="left"/>
              <w:rPr>
                <w:szCs w:val="24"/>
              </w:rPr>
            </w:pPr>
            <w:r w:rsidRPr="00C07081">
              <w:rPr>
                <w:szCs w:val="24"/>
              </w:rPr>
              <w:t>Правовий режим повітряного простору. Правове регулювання польотів у повітряному просторі</w:t>
            </w:r>
          </w:p>
        </w:tc>
        <w:tc>
          <w:tcPr>
            <w:tcW w:w="226" w:type="pct"/>
            <w:textDirection w:val="btLr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20.04</w:t>
            </w:r>
          </w:p>
        </w:tc>
        <w:tc>
          <w:tcPr>
            <w:tcW w:w="1506" w:type="pct"/>
          </w:tcPr>
          <w:p w:rsidR="002A2764" w:rsidRPr="00C07081" w:rsidRDefault="002A2764" w:rsidP="00F959C3">
            <w:pPr>
              <w:pStyle w:val="Heading8"/>
              <w:jc w:val="left"/>
              <w:rPr>
                <w:szCs w:val="24"/>
              </w:rPr>
            </w:pPr>
            <w:r w:rsidRPr="00C07081">
              <w:rPr>
                <w:szCs w:val="24"/>
              </w:rPr>
              <w:t>Правовий режим повітряного простору. Правове регулювання польотів у повітряному просторі</w:t>
            </w:r>
          </w:p>
        </w:tc>
        <w:tc>
          <w:tcPr>
            <w:tcW w:w="167" w:type="pct"/>
            <w:textDirection w:val="btLr"/>
            <w:vAlign w:val="center"/>
          </w:tcPr>
          <w:p w:rsidR="002A2764" w:rsidRPr="00E52634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18" w:type="pct"/>
            <w:vAlign w:val="center"/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2A2764" w:rsidRPr="00E52634" w:rsidTr="00012E1E">
        <w:trPr>
          <w:cantSplit/>
          <w:trHeight w:val="339"/>
        </w:trPr>
        <w:tc>
          <w:tcPr>
            <w:tcW w:w="235" w:type="pct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30.03</w:t>
            </w:r>
          </w:p>
        </w:tc>
        <w:tc>
          <w:tcPr>
            <w:tcW w:w="1526" w:type="pct"/>
          </w:tcPr>
          <w:p w:rsidR="002A2764" w:rsidRPr="00C07081" w:rsidRDefault="002A2764" w:rsidP="00F959C3">
            <w:pPr>
              <w:pStyle w:val="Heading8"/>
              <w:jc w:val="left"/>
              <w:rPr>
                <w:szCs w:val="24"/>
              </w:rPr>
            </w:pPr>
            <w:r w:rsidRPr="00C07081">
              <w:rPr>
                <w:szCs w:val="24"/>
              </w:rPr>
              <w:t>М</w:t>
            </w:r>
            <w:r w:rsidRPr="00C07081">
              <w:rPr>
                <w:bCs/>
                <w:szCs w:val="24"/>
              </w:rPr>
              <w:t>іжнародно-правове регулювання міжнародних повітряних перевезень</w:t>
            </w:r>
          </w:p>
        </w:tc>
        <w:tc>
          <w:tcPr>
            <w:tcW w:w="226" w:type="pct"/>
            <w:textDirection w:val="btLr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30.03</w:t>
            </w:r>
          </w:p>
        </w:tc>
        <w:tc>
          <w:tcPr>
            <w:tcW w:w="1506" w:type="pct"/>
            <w:vAlign w:val="center"/>
          </w:tcPr>
          <w:p w:rsidR="002A2764" w:rsidRPr="00C07081" w:rsidRDefault="002A2764" w:rsidP="00623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Міжнародно-правове регулювання міжнародних повітряних перевезень</w:t>
            </w:r>
          </w:p>
        </w:tc>
        <w:tc>
          <w:tcPr>
            <w:tcW w:w="167" w:type="pct"/>
            <w:textDirection w:val="btLr"/>
            <w:vAlign w:val="center"/>
          </w:tcPr>
          <w:p w:rsidR="002A2764" w:rsidRPr="00E52634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18" w:type="pct"/>
            <w:vAlign w:val="center"/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2A2764" w:rsidRPr="00E52634" w:rsidTr="00012E1E">
        <w:trPr>
          <w:cantSplit/>
          <w:trHeight w:val="339"/>
        </w:trPr>
        <w:tc>
          <w:tcPr>
            <w:tcW w:w="235" w:type="pct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06.04</w:t>
            </w:r>
          </w:p>
        </w:tc>
        <w:tc>
          <w:tcPr>
            <w:tcW w:w="1526" w:type="pct"/>
          </w:tcPr>
          <w:p w:rsidR="002A2764" w:rsidRPr="00C07081" w:rsidRDefault="002A2764" w:rsidP="00F959C3">
            <w:pPr>
              <w:pStyle w:val="Heading8"/>
              <w:jc w:val="left"/>
              <w:rPr>
                <w:szCs w:val="24"/>
              </w:rPr>
            </w:pPr>
            <w:r w:rsidRPr="00C07081">
              <w:rPr>
                <w:szCs w:val="24"/>
              </w:rPr>
              <w:t>Правовий статус повітряного судна  та екіпажу</w:t>
            </w:r>
          </w:p>
        </w:tc>
        <w:tc>
          <w:tcPr>
            <w:tcW w:w="226" w:type="pct"/>
            <w:textDirection w:val="btLr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06.04</w:t>
            </w:r>
          </w:p>
        </w:tc>
        <w:tc>
          <w:tcPr>
            <w:tcW w:w="1506" w:type="pct"/>
            <w:vAlign w:val="center"/>
          </w:tcPr>
          <w:p w:rsidR="002A2764" w:rsidRPr="00C07081" w:rsidRDefault="002A2764" w:rsidP="00623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Правовий статус повітряного судна  та екіпажу</w:t>
            </w:r>
          </w:p>
        </w:tc>
        <w:tc>
          <w:tcPr>
            <w:tcW w:w="167" w:type="pct"/>
            <w:textDirection w:val="btLr"/>
            <w:vAlign w:val="center"/>
          </w:tcPr>
          <w:p w:rsidR="002A2764" w:rsidRPr="00E52634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18" w:type="pct"/>
            <w:vAlign w:val="center"/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2A2764" w:rsidRPr="00E52634" w:rsidTr="00012E1E">
        <w:trPr>
          <w:cantSplit/>
          <w:trHeight w:val="339"/>
        </w:trPr>
        <w:tc>
          <w:tcPr>
            <w:tcW w:w="235" w:type="pct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13.04</w:t>
            </w:r>
          </w:p>
        </w:tc>
        <w:tc>
          <w:tcPr>
            <w:tcW w:w="1526" w:type="pct"/>
          </w:tcPr>
          <w:p w:rsidR="002A2764" w:rsidRPr="00C07081" w:rsidRDefault="002A2764" w:rsidP="00F959C3">
            <w:pPr>
              <w:pStyle w:val="Heading8"/>
              <w:jc w:val="left"/>
              <w:rPr>
                <w:szCs w:val="24"/>
              </w:rPr>
            </w:pPr>
            <w:r w:rsidRPr="00C07081">
              <w:rPr>
                <w:szCs w:val="24"/>
              </w:rPr>
              <w:t>Відповідальність у міжнародному повітряному праві</w:t>
            </w:r>
          </w:p>
        </w:tc>
        <w:tc>
          <w:tcPr>
            <w:tcW w:w="226" w:type="pct"/>
            <w:textDirection w:val="btLr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13.04</w:t>
            </w:r>
          </w:p>
        </w:tc>
        <w:tc>
          <w:tcPr>
            <w:tcW w:w="1506" w:type="pct"/>
            <w:vAlign w:val="center"/>
          </w:tcPr>
          <w:p w:rsidR="002A2764" w:rsidRPr="00C07081" w:rsidRDefault="002A2764" w:rsidP="00623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Відповідальність у міжнародному повітряному праві</w:t>
            </w:r>
          </w:p>
        </w:tc>
        <w:tc>
          <w:tcPr>
            <w:tcW w:w="167" w:type="pct"/>
            <w:textDirection w:val="btLr"/>
            <w:vAlign w:val="center"/>
          </w:tcPr>
          <w:p w:rsidR="002A2764" w:rsidRPr="00E52634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18" w:type="pct"/>
            <w:vAlign w:val="center"/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2A2764" w:rsidRPr="00E52634" w:rsidTr="00012E1E">
        <w:trPr>
          <w:cantSplit/>
          <w:trHeight w:val="339"/>
        </w:trPr>
        <w:tc>
          <w:tcPr>
            <w:tcW w:w="235" w:type="pct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20.04</w:t>
            </w:r>
          </w:p>
        </w:tc>
        <w:tc>
          <w:tcPr>
            <w:tcW w:w="1526" w:type="pct"/>
          </w:tcPr>
          <w:p w:rsidR="002A2764" w:rsidRPr="00C07081" w:rsidRDefault="002A2764" w:rsidP="00F959C3">
            <w:pPr>
              <w:pStyle w:val="Heading8"/>
              <w:jc w:val="left"/>
              <w:rPr>
                <w:szCs w:val="24"/>
              </w:rPr>
            </w:pPr>
            <w:r w:rsidRPr="00C07081">
              <w:rPr>
                <w:szCs w:val="24"/>
              </w:rPr>
              <w:t>Боротьба з актами незаконного втручання в діяльність цивільної авіації. Допомога повітряним суднам, що зазнали лиха</w:t>
            </w:r>
          </w:p>
        </w:tc>
        <w:tc>
          <w:tcPr>
            <w:tcW w:w="226" w:type="pct"/>
            <w:textDirection w:val="btLr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20.04</w:t>
            </w:r>
          </w:p>
        </w:tc>
        <w:tc>
          <w:tcPr>
            <w:tcW w:w="1506" w:type="pct"/>
            <w:vAlign w:val="center"/>
          </w:tcPr>
          <w:p w:rsidR="002A2764" w:rsidRPr="00C07081" w:rsidRDefault="002A2764" w:rsidP="00623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Боротьба з актами незаконного втручання в діяльність цивільної авіації. Допомога повітряним суднам, що зазнали лиха</w:t>
            </w:r>
          </w:p>
        </w:tc>
        <w:tc>
          <w:tcPr>
            <w:tcW w:w="167" w:type="pct"/>
            <w:textDirection w:val="btLr"/>
            <w:vAlign w:val="center"/>
          </w:tcPr>
          <w:p w:rsidR="002A2764" w:rsidRPr="00E52634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18" w:type="pct"/>
            <w:vAlign w:val="center"/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2A2764" w:rsidRPr="00494BDF" w:rsidTr="00012E1E">
        <w:trPr>
          <w:cantSplit/>
          <w:trHeight w:val="339"/>
        </w:trPr>
        <w:tc>
          <w:tcPr>
            <w:tcW w:w="235" w:type="pct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27.04</w:t>
            </w:r>
          </w:p>
        </w:tc>
        <w:tc>
          <w:tcPr>
            <w:tcW w:w="1526" w:type="pct"/>
          </w:tcPr>
          <w:p w:rsidR="002A2764" w:rsidRPr="00C07081" w:rsidRDefault="002A2764" w:rsidP="00F959C3">
            <w:pPr>
              <w:pStyle w:val="Heading8"/>
              <w:jc w:val="left"/>
              <w:rPr>
                <w:szCs w:val="24"/>
              </w:rPr>
            </w:pPr>
            <w:r w:rsidRPr="00C07081">
              <w:rPr>
                <w:szCs w:val="24"/>
              </w:rPr>
              <w:t>Діяльність авіаційних підприємств та обслуговуюча інфраструктура авіаційної галузі</w:t>
            </w:r>
          </w:p>
        </w:tc>
        <w:tc>
          <w:tcPr>
            <w:tcW w:w="226" w:type="pct"/>
            <w:textDirection w:val="btLr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27.04</w:t>
            </w:r>
          </w:p>
        </w:tc>
        <w:tc>
          <w:tcPr>
            <w:tcW w:w="1506" w:type="pct"/>
            <w:vAlign w:val="center"/>
          </w:tcPr>
          <w:p w:rsidR="002A2764" w:rsidRPr="00C07081" w:rsidRDefault="002A2764" w:rsidP="00623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Діяльність авіаційних підприємств та обслуговуюча інфраструктура авіаційної галузі</w:t>
            </w:r>
          </w:p>
        </w:tc>
        <w:tc>
          <w:tcPr>
            <w:tcW w:w="167" w:type="pct"/>
            <w:textDirection w:val="btLr"/>
            <w:vAlign w:val="center"/>
          </w:tcPr>
          <w:p w:rsidR="002A2764" w:rsidRPr="00E52634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18" w:type="pct"/>
            <w:vAlign w:val="center"/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2A2764" w:rsidRPr="00494BDF" w:rsidTr="00012E1E">
        <w:trPr>
          <w:cantSplit/>
          <w:trHeight w:val="339"/>
        </w:trPr>
        <w:tc>
          <w:tcPr>
            <w:tcW w:w="235" w:type="pct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11.05</w:t>
            </w:r>
          </w:p>
        </w:tc>
        <w:tc>
          <w:tcPr>
            <w:tcW w:w="1526" w:type="pct"/>
          </w:tcPr>
          <w:p w:rsidR="002A2764" w:rsidRPr="00C07081" w:rsidRDefault="002A2764" w:rsidP="00F959C3">
            <w:pPr>
              <w:pStyle w:val="Heading8"/>
              <w:jc w:val="left"/>
              <w:rPr>
                <w:szCs w:val="24"/>
              </w:rPr>
            </w:pPr>
            <w:r w:rsidRPr="00C07081">
              <w:rPr>
                <w:szCs w:val="24"/>
              </w:rPr>
              <w:t>Міжнародні авіаційні організації</w:t>
            </w:r>
          </w:p>
        </w:tc>
        <w:tc>
          <w:tcPr>
            <w:tcW w:w="226" w:type="pct"/>
            <w:textDirection w:val="btLr"/>
            <w:vAlign w:val="center"/>
          </w:tcPr>
          <w:p w:rsidR="002A2764" w:rsidRPr="00C07081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461" w:type="pct"/>
          </w:tcPr>
          <w:p w:rsidR="002A2764" w:rsidRPr="00C07081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07081">
              <w:rPr>
                <w:rFonts w:ascii="Times New Roman" w:hAnsi="Times New Roman"/>
                <w:sz w:val="24"/>
                <w:szCs w:val="24"/>
                <w:lang w:val="uk-UA" w:eastAsia="ar-SA"/>
              </w:rPr>
              <w:t>11.05</w:t>
            </w:r>
          </w:p>
        </w:tc>
        <w:tc>
          <w:tcPr>
            <w:tcW w:w="1506" w:type="pct"/>
            <w:vAlign w:val="center"/>
          </w:tcPr>
          <w:p w:rsidR="002A2764" w:rsidRPr="00C07081" w:rsidRDefault="002A2764" w:rsidP="00623217">
            <w:pPr>
              <w:pStyle w:val="Heading8"/>
              <w:spacing w:line="223" w:lineRule="auto"/>
              <w:jc w:val="left"/>
              <w:rPr>
                <w:szCs w:val="24"/>
              </w:rPr>
            </w:pPr>
            <w:r w:rsidRPr="00C07081">
              <w:rPr>
                <w:szCs w:val="24"/>
              </w:rPr>
              <w:t>Модульна контрольна робота №2</w:t>
            </w:r>
          </w:p>
          <w:p w:rsidR="002A2764" w:rsidRPr="00C07081" w:rsidRDefault="002A2764" w:rsidP="00623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7" w:type="pct"/>
            <w:textDirection w:val="btLr"/>
            <w:vAlign w:val="center"/>
          </w:tcPr>
          <w:p w:rsidR="002A2764" w:rsidRPr="00E52634" w:rsidRDefault="002A276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18" w:type="pct"/>
            <w:vAlign w:val="center"/>
          </w:tcPr>
          <w:p w:rsidR="002A2764" w:rsidRPr="00E52634" w:rsidRDefault="002A276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4</w:t>
            </w:r>
          </w:p>
        </w:tc>
      </w:tr>
    </w:tbl>
    <w:p w:rsidR="002A2764" w:rsidRPr="00DE3DDA" w:rsidRDefault="002A2764" w:rsidP="00DE3DDA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  <w:sectPr w:rsidR="002A2764" w:rsidRPr="00DE3DDA" w:rsidSect="001D2482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  <w:r w:rsidRPr="00DE3DDA">
        <w:rPr>
          <w:rFonts w:ascii="Times New Roman" w:hAnsi="Times New Roman"/>
          <w:b/>
          <w:sz w:val="28"/>
          <w:szCs w:val="28"/>
          <w:lang w:val="uk-UA"/>
        </w:rPr>
        <w:t xml:space="preserve">Науково-педагогічний працівник  ______________ </w:t>
      </w:r>
      <w:r>
        <w:rPr>
          <w:rFonts w:ascii="Times New Roman" w:hAnsi="Times New Roman"/>
          <w:b/>
          <w:sz w:val="28"/>
          <w:szCs w:val="28"/>
          <w:lang w:val="uk-UA"/>
        </w:rPr>
        <w:t>Єряшов Євген Кузьмович</w:t>
      </w:r>
      <w:bookmarkStart w:id="0" w:name="_GoBack"/>
      <w:bookmarkEnd w:id="0"/>
    </w:p>
    <w:p w:rsidR="002A2764" w:rsidRPr="00EF03EB" w:rsidRDefault="002A2764" w:rsidP="00DE3DDA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sectPr w:rsidR="002A2764" w:rsidRPr="00EF03EB" w:rsidSect="00063D51">
      <w:pgSz w:w="16838" w:h="11906" w:orient="landscape"/>
      <w:pgMar w:top="144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595"/>
    <w:rsid w:val="00012E1E"/>
    <w:rsid w:val="00060D67"/>
    <w:rsid w:val="00063D51"/>
    <w:rsid w:val="000B05A0"/>
    <w:rsid w:val="000C04D0"/>
    <w:rsid w:val="00155FBF"/>
    <w:rsid w:val="001A3201"/>
    <w:rsid w:val="001D2482"/>
    <w:rsid w:val="001F7093"/>
    <w:rsid w:val="00246F54"/>
    <w:rsid w:val="00247437"/>
    <w:rsid w:val="002A2764"/>
    <w:rsid w:val="003F2552"/>
    <w:rsid w:val="003F5B92"/>
    <w:rsid w:val="004815D7"/>
    <w:rsid w:val="0048702E"/>
    <w:rsid w:val="00494BDF"/>
    <w:rsid w:val="00611AE4"/>
    <w:rsid w:val="00623217"/>
    <w:rsid w:val="00687777"/>
    <w:rsid w:val="006B1520"/>
    <w:rsid w:val="006B4A01"/>
    <w:rsid w:val="006C7DCA"/>
    <w:rsid w:val="006D6DDD"/>
    <w:rsid w:val="0071311D"/>
    <w:rsid w:val="00732C9F"/>
    <w:rsid w:val="007A2F91"/>
    <w:rsid w:val="007F4F03"/>
    <w:rsid w:val="008200D7"/>
    <w:rsid w:val="008A72C2"/>
    <w:rsid w:val="009231F7"/>
    <w:rsid w:val="009C722A"/>
    <w:rsid w:val="009D1A28"/>
    <w:rsid w:val="00A80839"/>
    <w:rsid w:val="00A80D61"/>
    <w:rsid w:val="00C04595"/>
    <w:rsid w:val="00C0504A"/>
    <w:rsid w:val="00C07081"/>
    <w:rsid w:val="00C62929"/>
    <w:rsid w:val="00C920E8"/>
    <w:rsid w:val="00D07F3D"/>
    <w:rsid w:val="00D15CD7"/>
    <w:rsid w:val="00D86E93"/>
    <w:rsid w:val="00D94287"/>
    <w:rsid w:val="00DA2BD2"/>
    <w:rsid w:val="00DE3DDA"/>
    <w:rsid w:val="00DE7009"/>
    <w:rsid w:val="00E12C7E"/>
    <w:rsid w:val="00E52634"/>
    <w:rsid w:val="00EF03EB"/>
    <w:rsid w:val="00F959C3"/>
    <w:rsid w:val="00FA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="Candara" w:hAnsi="Candar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C9F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7F4F03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7F4F03"/>
    <w:pPr>
      <w:keepNext/>
      <w:tabs>
        <w:tab w:val="left" w:pos="851"/>
      </w:tabs>
      <w:spacing w:after="0" w:line="240" w:lineRule="auto"/>
      <w:jc w:val="center"/>
      <w:outlineLvl w:val="7"/>
    </w:pPr>
    <w:rPr>
      <w:rFonts w:ascii="Times New Roman" w:hAnsi="Times New Roman"/>
      <w:sz w:val="24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5B92"/>
    <w:rPr>
      <w:rFonts w:ascii="Cambria" w:hAnsi="Cambria" w:cs="Times New Roman"/>
      <w:b/>
      <w:bCs/>
      <w:kern w:val="32"/>
      <w:sz w:val="32"/>
      <w:szCs w:val="32"/>
      <w:lang w:val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F5B92"/>
    <w:rPr>
      <w:rFonts w:ascii="Calibri" w:hAnsi="Calibri" w:cs="Times New Roman"/>
      <w:i/>
      <w:iCs/>
      <w:sz w:val="24"/>
      <w:szCs w:val="24"/>
      <w:lang w:val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7F4F03"/>
    <w:rPr>
      <w:rFonts w:cs="Times New Roman"/>
      <w:sz w:val="24"/>
      <w:szCs w:val="24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299</TotalTime>
  <Pages>3</Pages>
  <Words>480</Words>
  <Characters>2740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Евгений</cp:lastModifiedBy>
  <cp:revision>15</cp:revision>
  <dcterms:created xsi:type="dcterms:W3CDTF">2016-09-19T05:43:00Z</dcterms:created>
  <dcterms:modified xsi:type="dcterms:W3CDTF">2018-07-05T11:31:00Z</dcterms:modified>
</cp:coreProperties>
</file>